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60" w:rsidRPr="00A46649" w:rsidRDefault="00ED0360" w:rsidP="00DB4B8A">
      <w:pPr>
        <w:jc w:val="center"/>
        <w:rPr>
          <w:rFonts w:ascii="宋体"/>
          <w:b/>
          <w:sz w:val="36"/>
          <w:szCs w:val="36"/>
        </w:rPr>
      </w:pPr>
      <w:r w:rsidRPr="00A46649">
        <w:rPr>
          <w:rFonts w:ascii="宋体" w:hAnsi="宋体" w:hint="eastAsia"/>
          <w:b/>
          <w:sz w:val="36"/>
          <w:szCs w:val="36"/>
        </w:rPr>
        <w:t>舒城县疾病预防控制中心</w:t>
      </w:r>
    </w:p>
    <w:p w:rsidR="00ED0360" w:rsidRPr="00A46649" w:rsidRDefault="00ED0360" w:rsidP="00DB4B8A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职业病危害因素</w:t>
      </w:r>
      <w:r w:rsidRPr="00A46649">
        <w:rPr>
          <w:rFonts w:ascii="宋体" w:hAnsi="宋体" w:hint="eastAsia"/>
          <w:b/>
          <w:sz w:val="44"/>
          <w:szCs w:val="44"/>
        </w:rPr>
        <w:t>委托</w:t>
      </w:r>
      <w:r>
        <w:rPr>
          <w:rFonts w:ascii="宋体" w:hAnsi="宋体" w:hint="eastAsia"/>
          <w:b/>
          <w:sz w:val="44"/>
          <w:szCs w:val="44"/>
        </w:rPr>
        <w:t>检测</w:t>
      </w:r>
      <w:r w:rsidRPr="00A46649">
        <w:rPr>
          <w:rFonts w:ascii="宋体" w:hAnsi="宋体" w:hint="eastAsia"/>
          <w:b/>
          <w:sz w:val="44"/>
          <w:szCs w:val="44"/>
        </w:rPr>
        <w:t>服务工作流程</w:t>
      </w:r>
    </w:p>
    <w:p w:rsidR="00ED0360" w:rsidRDefault="00ED0360" w:rsidP="00DB4B8A">
      <w:pPr>
        <w:jc w:val="center"/>
        <w:rPr>
          <w:rFonts w:ascii="宋体"/>
        </w:rPr>
      </w:pPr>
    </w:p>
    <w:p w:rsidR="00ED0360" w:rsidRDefault="00ED0360" w:rsidP="00DB4B8A">
      <w:pPr>
        <w:jc w:val="center"/>
        <w:rPr>
          <w:rFonts w:ascii="宋体"/>
        </w:rPr>
      </w:pPr>
    </w:p>
    <w:p w:rsidR="00ED0360" w:rsidRPr="00A55B42" w:rsidRDefault="00ED0360" w:rsidP="00DB4B8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委托申请</w:t>
      </w:r>
      <w:r w:rsidRPr="00A55B42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提交委托</w:t>
      </w:r>
      <w:r w:rsidRPr="00A55B42">
        <w:rPr>
          <w:rFonts w:hint="eastAsia"/>
          <w:sz w:val="32"/>
          <w:szCs w:val="32"/>
        </w:rPr>
        <w:t>书</w:t>
      </w:r>
      <w:r>
        <w:rPr>
          <w:rFonts w:hint="eastAsia"/>
          <w:sz w:val="32"/>
          <w:szCs w:val="32"/>
        </w:rPr>
        <w:t>（一式二份）</w:t>
      </w:r>
    </w:p>
    <w:p w:rsidR="00ED0360" w:rsidRPr="00DB4B8A" w:rsidRDefault="00ED0360" w:rsidP="00DB4B8A">
      <w:pPr>
        <w:jc w:val="center"/>
        <w:rPr>
          <w:sz w:val="36"/>
          <w:szCs w:val="36"/>
        </w:rPr>
      </w:pPr>
      <w:r w:rsidRPr="00DB4B8A">
        <w:rPr>
          <w:rFonts w:hint="eastAsia"/>
          <w:sz w:val="36"/>
          <w:szCs w:val="36"/>
        </w:rPr>
        <w:t>↓</w:t>
      </w:r>
    </w:p>
    <w:p w:rsidR="00ED0360" w:rsidRDefault="00ED0360" w:rsidP="00DB4B8A">
      <w:pPr>
        <w:jc w:val="center"/>
        <w:rPr>
          <w:sz w:val="84"/>
          <w:szCs w:val="84"/>
        </w:rPr>
      </w:pPr>
      <w:r>
        <w:rPr>
          <w:rFonts w:hint="eastAsia"/>
          <w:sz w:val="32"/>
          <w:szCs w:val="32"/>
        </w:rPr>
        <w:t>现场查验工作场所工作流程和职业病危害因素存在可能</w:t>
      </w:r>
    </w:p>
    <w:p w:rsidR="00ED0360" w:rsidRPr="00DB4B8A" w:rsidRDefault="00ED0360" w:rsidP="00DB4B8A">
      <w:pPr>
        <w:jc w:val="center"/>
        <w:rPr>
          <w:sz w:val="36"/>
          <w:szCs w:val="36"/>
        </w:rPr>
      </w:pPr>
      <w:r w:rsidRPr="00DB4B8A">
        <w:rPr>
          <w:rFonts w:hint="eastAsia"/>
          <w:sz w:val="36"/>
          <w:szCs w:val="36"/>
        </w:rPr>
        <w:t>↓</w:t>
      </w:r>
    </w:p>
    <w:p w:rsidR="00ED0360" w:rsidRPr="00A55B42" w:rsidRDefault="00ED0360" w:rsidP="00DB4B8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决定是否接受委托及检测内容和检测点的确定（合同评审）</w:t>
      </w:r>
    </w:p>
    <w:p w:rsidR="00ED0360" w:rsidRPr="00DB4B8A" w:rsidRDefault="00ED0360" w:rsidP="00DB4B8A">
      <w:pPr>
        <w:jc w:val="center"/>
        <w:rPr>
          <w:sz w:val="36"/>
          <w:szCs w:val="36"/>
        </w:rPr>
      </w:pPr>
      <w:r w:rsidRPr="00DB4B8A">
        <w:rPr>
          <w:rFonts w:hint="eastAsia"/>
          <w:sz w:val="36"/>
          <w:szCs w:val="36"/>
        </w:rPr>
        <w:t>↓</w:t>
      </w:r>
    </w:p>
    <w:p w:rsidR="00ED0360" w:rsidRPr="00A55B42" w:rsidRDefault="00ED0360" w:rsidP="0073464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同意受理</w:t>
      </w:r>
      <w:r w:rsidRPr="00A55B42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双方签订委托服务合同（一式二份），委托方</w:t>
      </w:r>
      <w:r w:rsidRPr="00A55B42">
        <w:rPr>
          <w:rFonts w:hint="eastAsia"/>
          <w:sz w:val="32"/>
          <w:szCs w:val="32"/>
        </w:rPr>
        <w:t>缴纳</w:t>
      </w:r>
      <w:r>
        <w:rPr>
          <w:rFonts w:hint="eastAsia"/>
          <w:sz w:val="32"/>
          <w:szCs w:val="32"/>
        </w:rPr>
        <w:t>检</w:t>
      </w:r>
      <w:r w:rsidRPr="00A55B42">
        <w:rPr>
          <w:rFonts w:hint="eastAsia"/>
          <w:sz w:val="32"/>
          <w:szCs w:val="32"/>
        </w:rPr>
        <w:t>测费</w:t>
      </w:r>
      <w:r>
        <w:rPr>
          <w:rFonts w:hint="eastAsia"/>
          <w:sz w:val="32"/>
          <w:szCs w:val="32"/>
        </w:rPr>
        <w:t>（转账或县疾控中心一楼大厅缴费窗口）</w:t>
      </w:r>
    </w:p>
    <w:p w:rsidR="00ED0360" w:rsidRPr="00DB4B8A" w:rsidRDefault="00ED0360" w:rsidP="00DB4B8A">
      <w:pPr>
        <w:jc w:val="center"/>
        <w:rPr>
          <w:sz w:val="36"/>
          <w:szCs w:val="36"/>
        </w:rPr>
      </w:pPr>
      <w:r w:rsidRPr="00DB4B8A">
        <w:rPr>
          <w:rFonts w:hint="eastAsia"/>
          <w:sz w:val="36"/>
          <w:szCs w:val="36"/>
        </w:rPr>
        <w:t>↓</w:t>
      </w:r>
    </w:p>
    <w:p w:rsidR="00ED0360" w:rsidRDefault="00ED0360" w:rsidP="00DB4B8A">
      <w:pPr>
        <w:jc w:val="center"/>
        <w:rPr>
          <w:sz w:val="32"/>
          <w:szCs w:val="32"/>
        </w:rPr>
      </w:pPr>
      <w:r w:rsidRPr="00A55B42">
        <w:rPr>
          <w:rFonts w:hint="eastAsia"/>
          <w:sz w:val="32"/>
          <w:szCs w:val="32"/>
        </w:rPr>
        <w:t>现场</w:t>
      </w:r>
      <w:r>
        <w:rPr>
          <w:rFonts w:hint="eastAsia"/>
          <w:sz w:val="32"/>
          <w:szCs w:val="32"/>
        </w:rPr>
        <w:t>采样</w:t>
      </w:r>
    </w:p>
    <w:p w:rsidR="00ED0360" w:rsidRPr="00DB4B8A" w:rsidRDefault="00ED0360" w:rsidP="00DB4B8A">
      <w:pPr>
        <w:jc w:val="center"/>
        <w:rPr>
          <w:sz w:val="36"/>
          <w:szCs w:val="36"/>
        </w:rPr>
      </w:pPr>
      <w:r w:rsidRPr="00DB4B8A">
        <w:rPr>
          <w:rFonts w:hint="eastAsia"/>
          <w:sz w:val="36"/>
          <w:szCs w:val="36"/>
        </w:rPr>
        <w:t>↓</w:t>
      </w:r>
    </w:p>
    <w:p w:rsidR="00ED0360" w:rsidRPr="00A55B42" w:rsidRDefault="00ED0360" w:rsidP="00DB4B8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编写检测报告</w:t>
      </w:r>
    </w:p>
    <w:p w:rsidR="00ED0360" w:rsidRDefault="00ED0360" w:rsidP="00DB4B8A">
      <w:pPr>
        <w:jc w:val="center"/>
        <w:rPr>
          <w:sz w:val="36"/>
          <w:szCs w:val="36"/>
        </w:rPr>
      </w:pPr>
      <w:r w:rsidRPr="00DB4B8A">
        <w:rPr>
          <w:rFonts w:hint="eastAsia"/>
          <w:sz w:val="36"/>
          <w:szCs w:val="36"/>
        </w:rPr>
        <w:t>↓</w:t>
      </w:r>
    </w:p>
    <w:p w:rsidR="00ED0360" w:rsidRPr="00734643" w:rsidRDefault="00ED0360" w:rsidP="00DB4B8A">
      <w:pPr>
        <w:jc w:val="center"/>
        <w:rPr>
          <w:sz w:val="32"/>
          <w:szCs w:val="32"/>
        </w:rPr>
      </w:pPr>
      <w:r w:rsidRPr="00734643">
        <w:rPr>
          <w:rFonts w:hint="eastAsia"/>
          <w:sz w:val="32"/>
          <w:szCs w:val="32"/>
        </w:rPr>
        <w:t>中心内部对检测报告进行评审</w:t>
      </w:r>
    </w:p>
    <w:p w:rsidR="00ED0360" w:rsidRPr="00734643" w:rsidRDefault="00ED0360" w:rsidP="00DB4B8A">
      <w:pPr>
        <w:jc w:val="center"/>
        <w:rPr>
          <w:sz w:val="36"/>
          <w:szCs w:val="36"/>
        </w:rPr>
      </w:pPr>
      <w:r w:rsidRPr="00734643">
        <w:rPr>
          <w:rFonts w:hint="eastAsia"/>
          <w:sz w:val="36"/>
          <w:szCs w:val="36"/>
        </w:rPr>
        <w:t>↓</w:t>
      </w:r>
    </w:p>
    <w:p w:rsidR="00ED0360" w:rsidRDefault="00ED0360" w:rsidP="00DB4B8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委托方领取报告</w:t>
      </w:r>
    </w:p>
    <w:p w:rsidR="00ED0360" w:rsidRDefault="00ED0360"/>
    <w:sectPr w:rsidR="00ED0360" w:rsidSect="003834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360" w:rsidRDefault="00ED0360">
      <w:r>
        <w:separator/>
      </w:r>
    </w:p>
  </w:endnote>
  <w:endnote w:type="continuationSeparator" w:id="1">
    <w:p w:rsidR="00ED0360" w:rsidRDefault="00ED0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60" w:rsidRDefault="00ED03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60" w:rsidRDefault="00ED036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60" w:rsidRDefault="00ED03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360" w:rsidRDefault="00ED0360">
      <w:r>
        <w:separator/>
      </w:r>
    </w:p>
  </w:footnote>
  <w:footnote w:type="continuationSeparator" w:id="1">
    <w:p w:rsidR="00ED0360" w:rsidRDefault="00ED0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60" w:rsidRDefault="00ED03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60" w:rsidRDefault="00ED0360" w:rsidP="00C6092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60" w:rsidRDefault="00ED03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B8A"/>
    <w:rsid w:val="00030975"/>
    <w:rsid w:val="000E5365"/>
    <w:rsid w:val="00357C4C"/>
    <w:rsid w:val="00383485"/>
    <w:rsid w:val="00397C15"/>
    <w:rsid w:val="003A0069"/>
    <w:rsid w:val="00734643"/>
    <w:rsid w:val="00A46649"/>
    <w:rsid w:val="00A55B42"/>
    <w:rsid w:val="00B32F3C"/>
    <w:rsid w:val="00C6092E"/>
    <w:rsid w:val="00CA765D"/>
    <w:rsid w:val="00D34D54"/>
    <w:rsid w:val="00DB4B8A"/>
    <w:rsid w:val="00ED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B8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0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285D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60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F285D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29</Words>
  <Characters>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2016-04-12T08:03:00Z</dcterms:created>
  <dcterms:modified xsi:type="dcterms:W3CDTF">2016-04-12T08:18:00Z</dcterms:modified>
</cp:coreProperties>
</file>